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FB" w:rsidRPr="00B41905" w:rsidRDefault="007C1EFB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7C1EFB" w:rsidRPr="00B41905" w:rsidRDefault="007C1EFB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C1EFB" w:rsidRPr="00B41905" w:rsidRDefault="007C1EFB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C1EFB" w:rsidRPr="00B41905" w:rsidRDefault="007C1EFB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7C1EFB" w:rsidRDefault="007C1EFB" w:rsidP="00320D8D">
      <w:pPr>
        <w:pStyle w:val="NoSpacing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7C1EFB" w:rsidRPr="00B41905" w:rsidRDefault="007C1EFB" w:rsidP="00320D8D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C1EFB" w:rsidRPr="00B41905" w:rsidRDefault="007C1EFB" w:rsidP="00320D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C1EFB" w:rsidRPr="00B41905" w:rsidRDefault="007C1EFB" w:rsidP="00320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7C1EFB" w:rsidRDefault="007C1EFB" w:rsidP="00C3679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05.02.2019                                                                                               № 5-р</w:t>
      </w:r>
    </w:p>
    <w:p w:rsidR="007C1EFB" w:rsidRPr="00B41905" w:rsidRDefault="007C1EFB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</w:tblGrid>
      <w:tr w:rsidR="007C1EFB" w:rsidRPr="00B51F4C" w:rsidTr="00B51F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C1EFB" w:rsidRPr="00B51F4C" w:rsidRDefault="007C1EFB" w:rsidP="00B5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EFB" w:rsidRPr="00B51F4C" w:rsidRDefault="007C1EFB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>Об опубликовании проекта решения Совета депутатов сельского поселения Кедровый</w:t>
            </w:r>
          </w:p>
          <w:p w:rsidR="007C1EFB" w:rsidRPr="00B51F4C" w:rsidRDefault="007C1EFB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7C1EFB" w:rsidRDefault="007C1EFB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C1EFB" w:rsidRDefault="007C1EFB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06.10.2003 № 131-ФЗ «Об общих принципах организации местного самоуправления в Российской Федерации», Уставом сельского поселения Кедровый, Порядком организации и проведения публичных слушаний в сельском поселении Кедровый, утвержденным решением Совета депутатов сельского поселения Кедровый от 14.10.2005 № 1 (с изменениями от 16.06.2009 № 39),:  </w:t>
      </w:r>
    </w:p>
    <w:p w:rsidR="007C1EFB" w:rsidRPr="00E53368" w:rsidRDefault="007C1EFB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41905">
        <w:rPr>
          <w:rFonts w:ascii="Times New Roman" w:hAnsi="Times New Roman"/>
          <w:sz w:val="28"/>
          <w:szCs w:val="28"/>
        </w:rPr>
        <w:t>.</w:t>
      </w:r>
    </w:p>
    <w:p w:rsidR="007C1EFB" w:rsidRDefault="007C1EFB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</w:t>
      </w:r>
      <w:r w:rsidRPr="00B46662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7C1EFB" w:rsidRDefault="007C1EFB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по инициативе главы сельского поселения Кедровый публичные слушания по проекту решения Совета депутатов сельского поселения Кедровый «О внесении изменений и дополнений в Устав сельского поселения Кедровый»  на 21 февраля 2019 года.</w:t>
      </w:r>
    </w:p>
    <w:p w:rsidR="007C1EFB" w:rsidRDefault="007C1EFB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главы сельского поселения Кедровый в </w:t>
      </w:r>
      <w:r w:rsidRPr="006611FB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и</w:t>
      </w:r>
      <w:r w:rsidRPr="006611FB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Кедровый, улица Ленина 9а).</w:t>
      </w:r>
    </w:p>
    <w:p w:rsidR="007C1EFB" w:rsidRPr="006611FB" w:rsidRDefault="007C1EFB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публичных слушаний - </w:t>
      </w:r>
      <w:r w:rsidRPr="006611F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7 часов </w:t>
      </w:r>
      <w:r w:rsidRPr="006611FB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минут по местному времени</w:t>
      </w:r>
      <w:r w:rsidRPr="006611FB">
        <w:rPr>
          <w:rFonts w:ascii="Times New Roman" w:hAnsi="Times New Roman"/>
          <w:sz w:val="28"/>
          <w:szCs w:val="28"/>
        </w:rPr>
        <w:t>.</w:t>
      </w:r>
    </w:p>
    <w:p w:rsidR="007C1EFB" w:rsidRDefault="007C1EFB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E49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 «О внесении изменений и дополнений в Уст</w:t>
      </w:r>
      <w:r>
        <w:rPr>
          <w:rFonts w:ascii="Times New Roman" w:hAnsi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7C1EFB" w:rsidRDefault="007C1EFB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 Иван Георгиевич, глава сельского поселения Кедровый, председательствующий на публичных слушаниях;</w:t>
      </w:r>
    </w:p>
    <w:p w:rsidR="007C1EFB" w:rsidRDefault="007C1EFB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Камаева Екатерина Владимировна, делопроизводитель администрации сельского поселения Кедровый, секретарь на публичных слушаниях;</w:t>
      </w:r>
    </w:p>
    <w:p w:rsidR="007C1EFB" w:rsidRDefault="007C1EFB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Жевлаков Андрей Николаевич, депутат Совета депутатов сельского поселения Кедровый, член организационного комитета. </w:t>
      </w:r>
    </w:p>
    <w:p w:rsidR="007C1EFB" w:rsidRPr="006F59BC" w:rsidRDefault="007C1EFB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Хакимов Ильяс Ильдусович, депутат Совета депутатов сельского поселения Кедровый, член организационного комитета.</w:t>
      </w:r>
    </w:p>
    <w:p w:rsidR="007C1EFB" w:rsidRPr="006F59BC" w:rsidRDefault="007C1EFB" w:rsidP="0015065F">
      <w:pPr>
        <w:pStyle w:val="ListParagraph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(обнародования).</w:t>
      </w:r>
    </w:p>
    <w:p w:rsidR="007C1EFB" w:rsidRDefault="007C1EFB" w:rsidP="0015065F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1EFB" w:rsidRDefault="007C1EFB" w:rsidP="0015065F">
      <w:pPr>
        <w:pStyle w:val="ListParagraph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сельского поселения                                        Л.Н. Серединская</w:t>
      </w:r>
    </w:p>
    <w:p w:rsidR="007C1EFB" w:rsidRDefault="007C1EFB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EFB" w:rsidRPr="00E53368" w:rsidRDefault="007C1EFB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EFB" w:rsidRPr="001930B5" w:rsidRDefault="007C1EFB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Приложение1</w:t>
      </w:r>
    </w:p>
    <w:p w:rsidR="007C1EFB" w:rsidRPr="001930B5" w:rsidRDefault="007C1EFB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7C1EFB" w:rsidRPr="001930B5" w:rsidRDefault="007C1EFB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7C1EFB" w:rsidRPr="001930B5" w:rsidRDefault="007C1EFB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поселения Кедровый</w:t>
      </w:r>
    </w:p>
    <w:p w:rsidR="007C1EFB" w:rsidRPr="001930B5" w:rsidRDefault="007C1EFB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от 05.02.2017 № 5-р </w:t>
      </w:r>
    </w:p>
    <w:p w:rsidR="007C1EFB" w:rsidRPr="00041B32" w:rsidRDefault="007C1EFB" w:rsidP="00AC049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7C1EFB" w:rsidRPr="00041B32" w:rsidRDefault="007C1EFB" w:rsidP="00AC0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7C1EFB" w:rsidRPr="00041B32" w:rsidRDefault="007C1EFB" w:rsidP="00AC0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7C1EFB" w:rsidRPr="00041B32" w:rsidRDefault="007C1EFB" w:rsidP="00AC0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7C1EFB" w:rsidRPr="00041B32" w:rsidRDefault="007C1EFB" w:rsidP="00AC049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C1EFB" w:rsidRPr="00041B32" w:rsidRDefault="007C1EFB" w:rsidP="00AC0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EFB" w:rsidRPr="00041B32" w:rsidRDefault="007C1EFB" w:rsidP="00AC049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b/>
          <w:sz w:val="28"/>
          <w:szCs w:val="28"/>
        </w:rPr>
        <w:t>РЕШЕНИЕ</w:t>
      </w:r>
    </w:p>
    <w:p w:rsidR="007C1EFB" w:rsidRDefault="007C1EFB" w:rsidP="00AC049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41B3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00</w:t>
      </w:r>
      <w:r w:rsidRPr="00041B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00.2019</w:t>
      </w:r>
      <w:r w:rsidRPr="00041B3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41B3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7C1EFB" w:rsidRDefault="007C1EFB" w:rsidP="00AC04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p w:rsidR="007C1EFB" w:rsidRPr="00041B32" w:rsidRDefault="007C1EFB" w:rsidP="00AC0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EFB" w:rsidRPr="00041B32" w:rsidRDefault="007C1EFB" w:rsidP="00AC0492">
      <w:pPr>
        <w:pStyle w:val="Heading1"/>
        <w:rPr>
          <w:szCs w:val="28"/>
        </w:rPr>
      </w:pPr>
      <w:r w:rsidRPr="00041B32">
        <w:rPr>
          <w:szCs w:val="28"/>
        </w:rPr>
        <w:t>О внесении изменений и дополнений</w:t>
      </w:r>
    </w:p>
    <w:p w:rsidR="007C1EFB" w:rsidRPr="00F43B4D" w:rsidRDefault="007C1EFB" w:rsidP="00AC0492">
      <w:pPr>
        <w:pStyle w:val="Heading1"/>
        <w:rPr>
          <w:szCs w:val="28"/>
        </w:rPr>
      </w:pPr>
      <w:r w:rsidRPr="00041B32">
        <w:rPr>
          <w:szCs w:val="28"/>
        </w:rPr>
        <w:t xml:space="preserve">в Устав сельского поселения Кедровый </w:t>
      </w:r>
    </w:p>
    <w:p w:rsidR="007C1EFB" w:rsidRPr="008019B0" w:rsidRDefault="007C1EFB" w:rsidP="00AC049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C1EFB" w:rsidRPr="008019B0" w:rsidRDefault="007C1EFB" w:rsidP="00AC04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019B0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/>
          <w:color w:val="000000"/>
          <w:sz w:val="28"/>
          <w:szCs w:val="28"/>
        </w:rPr>
        <w:t>06.10.</w:t>
      </w:r>
      <w:r w:rsidRPr="008019B0">
        <w:rPr>
          <w:rFonts w:ascii="Times New Roman" w:hAnsi="Times New Roman"/>
          <w:color w:val="000000"/>
          <w:sz w:val="28"/>
          <w:szCs w:val="28"/>
        </w:rPr>
        <w:t>2003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019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29.12.2017 </w:t>
      </w:r>
      <w:r w:rsidRPr="008019B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443</w:t>
      </w:r>
      <w:r w:rsidRPr="008019B0">
        <w:rPr>
          <w:rFonts w:ascii="Times New Roman" w:hAnsi="Times New Roman"/>
          <w:bCs/>
          <w:sz w:val="28"/>
          <w:szCs w:val="28"/>
        </w:rPr>
        <w:t>-ФЗ «</w:t>
      </w:r>
      <w:r w:rsidRPr="006041F4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организации</w:t>
      </w:r>
      <w:r w:rsidRPr="006041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дорожного движения в Российской Федерации и о внесении изменений в отдельные законодательные акты Российской Федерации</w:t>
      </w:r>
      <w:r w:rsidRPr="008019B0">
        <w:rPr>
          <w:rFonts w:ascii="Times New Roman" w:hAnsi="Times New Roman"/>
          <w:bCs/>
          <w:sz w:val="28"/>
          <w:szCs w:val="28"/>
        </w:rPr>
        <w:t xml:space="preserve">», 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A"/>
          <w:sz w:val="28"/>
          <w:szCs w:val="28"/>
        </w:rPr>
        <w:t>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r w:rsidRPr="008019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29.07.2018 </w:t>
      </w:r>
      <w:r w:rsidRPr="008019B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244</w:t>
      </w:r>
      <w:r w:rsidRPr="008019B0">
        <w:rPr>
          <w:rFonts w:ascii="Times New Roman" w:hAnsi="Times New Roman"/>
          <w:bCs/>
          <w:sz w:val="28"/>
          <w:szCs w:val="28"/>
        </w:rPr>
        <w:t>-ФЗ «</w:t>
      </w:r>
      <w:r w:rsidRPr="006041F4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bCs/>
          <w:sz w:val="28"/>
          <w:szCs w:val="28"/>
        </w:rPr>
        <w:t>«</w:t>
      </w:r>
      <w:r w:rsidRPr="006041F4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6041F4">
        <w:rPr>
          <w:rFonts w:ascii="Times New Roman" w:hAnsi="Times New Roman"/>
          <w:bCs/>
          <w:sz w:val="28"/>
          <w:szCs w:val="28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</w:t>
      </w:r>
      <w:r w:rsidRPr="008019B0">
        <w:rPr>
          <w:rFonts w:ascii="Times New Roman" w:hAnsi="Times New Roman"/>
          <w:bCs/>
          <w:sz w:val="28"/>
          <w:szCs w:val="28"/>
        </w:rPr>
        <w:t xml:space="preserve">», 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03.08.2018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340</w:t>
      </w:r>
      <w:r w:rsidRPr="008019B0">
        <w:rPr>
          <w:rFonts w:ascii="Times New Roman" w:hAnsi="Times New Roman"/>
          <w:color w:val="000000"/>
          <w:sz w:val="28"/>
          <w:szCs w:val="28"/>
        </w:rPr>
        <w:t>-ФЗ «</w:t>
      </w:r>
      <w:r w:rsidRPr="006041F4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8019B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019B0">
        <w:rPr>
          <w:rFonts w:ascii="Times New Roman" w:hAnsi="Times New Roman"/>
          <w:color w:val="000000"/>
          <w:sz w:val="28"/>
          <w:szCs w:val="28"/>
        </w:rPr>
        <w:t>Уставом сел</w:t>
      </w:r>
      <w:r>
        <w:rPr>
          <w:rFonts w:ascii="Times New Roman" w:hAnsi="Times New Roman"/>
          <w:color w:val="000000"/>
          <w:sz w:val="28"/>
          <w:szCs w:val="28"/>
        </w:rPr>
        <w:t>ьского поселения Кедровый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C1EFB" w:rsidRPr="008019B0" w:rsidRDefault="007C1EFB" w:rsidP="00AC04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EFB" w:rsidRPr="000A3A80" w:rsidRDefault="007C1EFB" w:rsidP="00AC04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Совет депутатов сельского поселения Кедровый</w:t>
      </w:r>
    </w:p>
    <w:p w:rsidR="007C1EFB" w:rsidRPr="000A3A80" w:rsidRDefault="007C1EFB" w:rsidP="00AC049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b/>
          <w:sz w:val="28"/>
          <w:szCs w:val="28"/>
        </w:rPr>
        <w:t>РЕШИЛ:</w:t>
      </w:r>
    </w:p>
    <w:p w:rsidR="007C1EFB" w:rsidRPr="000A3A80" w:rsidRDefault="007C1EFB" w:rsidP="00AC049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A80">
        <w:rPr>
          <w:rFonts w:ascii="Times New Roman" w:hAnsi="Times New Roman"/>
          <w:sz w:val="28"/>
          <w:szCs w:val="28"/>
        </w:rPr>
        <w:t>1. Внести в Устав сельского поселения Кедровый принятый решением Совета депутатов сельского поселения Кедровый от 22.07</w:t>
      </w:r>
      <w:r>
        <w:rPr>
          <w:rFonts w:ascii="Times New Roman" w:hAnsi="Times New Roman"/>
          <w:sz w:val="28"/>
          <w:szCs w:val="28"/>
        </w:rPr>
        <w:t>.2009 № 58 (с изменениями на  18.04</w:t>
      </w:r>
      <w:r w:rsidRPr="000A3A80">
        <w:rPr>
          <w:rFonts w:ascii="Times New Roman" w:hAnsi="Times New Roman"/>
          <w:sz w:val="28"/>
          <w:szCs w:val="28"/>
        </w:rPr>
        <w:t>.2018 года) следующие изменения и дополнения:</w:t>
      </w:r>
    </w:p>
    <w:p w:rsidR="007C1EFB" w:rsidRDefault="007C1EFB" w:rsidP="00AC0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 xml:space="preserve">подпункт 5 пункта 1 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статьи 3 </w:t>
      </w:r>
      <w:r>
        <w:rPr>
          <w:rFonts w:ascii="Times New Roman" w:hAnsi="Times New Roman"/>
          <w:sz w:val="28"/>
          <w:szCs w:val="28"/>
        </w:rPr>
        <w:t>после слов «</w:t>
      </w:r>
      <w:r w:rsidRPr="00045E2C">
        <w:rPr>
          <w:rFonts w:ascii="Times New Roman" w:hAnsi="Times New Roman"/>
          <w:bCs/>
          <w:sz w:val="28"/>
          <w:szCs w:val="28"/>
        </w:rPr>
        <w:t>за сохранностью автомобильных дорог местного значения в границах населенных пунктов поселения,</w:t>
      </w:r>
      <w:r>
        <w:rPr>
          <w:rFonts w:ascii="Times New Roman" w:hAnsi="Times New Roman"/>
          <w:sz w:val="28"/>
          <w:szCs w:val="28"/>
        </w:rPr>
        <w:t>» дополнить словами «организация дорожного движения,»;</w:t>
      </w:r>
    </w:p>
    <w:p w:rsidR="007C1EFB" w:rsidRDefault="007C1EFB" w:rsidP="00AC0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Подпункт 19 пункта 1 статьи 3 изложить в следующей редакции:</w:t>
      </w: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>Пункт 5 статьи 10</w:t>
      </w:r>
      <w:r w:rsidRPr="00C34028">
        <w:rPr>
          <w:rFonts w:ascii="Times New Roman" w:hAnsi="Times New Roman"/>
          <w:color w:val="000000"/>
          <w:sz w:val="28"/>
          <w:szCs w:val="28"/>
        </w:rPr>
        <w:t xml:space="preserve"> слова «по проектам и вопросам, указанным в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4 настоящей статьи,» исключить;</w:t>
      </w: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Статью 12.1 дополнить пунктом 3 следующего содержания:</w:t>
      </w: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статьей 15.1 следующего содержания:</w:t>
      </w: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15</w:t>
      </w:r>
      <w:r w:rsidRPr="00FF6B0F">
        <w:rPr>
          <w:rFonts w:ascii="Times New Roman" w:hAnsi="Times New Roman"/>
          <w:b/>
          <w:sz w:val="28"/>
          <w:szCs w:val="28"/>
        </w:rPr>
        <w:t>.1 Староста сельского населенного пункта</w:t>
      </w: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C1EFB" w:rsidRPr="00FF6B0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7C1EFB" w:rsidRPr="00FF6B0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Советом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C1EFB" w:rsidRPr="00FF6B0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C1EFB" w:rsidRPr="00FF6B0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C1EFB" w:rsidRPr="00FF6B0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C1EFB" w:rsidRPr="00FF6B0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7C1EFB" w:rsidRPr="00FF6B0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7C1EFB" w:rsidRPr="00FF6B0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пять лет.</w:t>
      </w:r>
    </w:p>
    <w:p w:rsidR="007C1EFB" w:rsidRPr="00FF6B0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 </w:t>
      </w:r>
    </w:p>
    <w:p w:rsidR="007C1EFB" w:rsidRPr="00FF6B0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C1EFB" w:rsidRPr="00FF6B0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r>
        <w:rPr>
          <w:rFonts w:ascii="Times New Roman" w:hAnsi="Times New Roman"/>
          <w:sz w:val="28"/>
          <w:szCs w:val="28"/>
        </w:rPr>
        <w:t>учреждениями</w:t>
      </w:r>
      <w:r w:rsidRPr="00FF6B0F">
        <w:rPr>
          <w:rFonts w:ascii="Times New Roman" w:hAnsi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7C1EFB" w:rsidRPr="00FF6B0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C1EFB" w:rsidRPr="00FF6B0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C1EFB" w:rsidRPr="00FF6B0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C1EFB" w:rsidRPr="00FF6B0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настоящим уставом и (или) решением Совета поселения в соответствии с законом Ханты-Мансийского автономного округа - Югры.</w:t>
      </w:r>
    </w:p>
    <w:p w:rsidR="007C1EFB" w:rsidRPr="00FF6B0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B0F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настоящим уставом и (или) решением Совета поселения в соответствии с законом Ханты-Мансийского автономного округа - Югры.»;</w:t>
      </w:r>
    </w:p>
    <w:p w:rsidR="007C1EFB" w:rsidRDefault="007C1EFB" w:rsidP="00AC049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статье 33:</w:t>
      </w:r>
    </w:p>
    <w:p w:rsidR="007C1EFB" w:rsidRPr="006145E8" w:rsidRDefault="007C1EFB" w:rsidP="00AC049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Пункт 2 дополнить абзацами </w:t>
      </w:r>
      <w:r>
        <w:rPr>
          <w:rFonts w:ascii="Times New Roman" w:hAnsi="Times New Roman"/>
          <w:color w:val="000000"/>
          <w:sz w:val="28"/>
          <w:szCs w:val="28"/>
        </w:rPr>
        <w:t xml:space="preserve">вторым и третьим </w:t>
      </w:r>
      <w:r w:rsidRPr="00760E34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7C1EFB" w:rsidRPr="00F9154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F9154F">
        <w:rPr>
          <w:rFonts w:ascii="Times New Roman" w:hAnsi="Times New Roman"/>
          <w:color w:val="000000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официальном периодическом печатном издании, распространяемом в поселении, определенном решением Совета поселения.</w:t>
      </w: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54F">
        <w:rPr>
          <w:rFonts w:ascii="Times New Roman" w:hAnsi="Times New Roman"/>
          <w:color w:val="000000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60E34">
        <w:rPr>
          <w:rFonts w:ascii="Times New Roman" w:hAnsi="Times New Roman"/>
          <w:color w:val="000000"/>
          <w:sz w:val="28"/>
          <w:szCs w:val="28"/>
        </w:rPr>
        <w:t>;</w:t>
      </w:r>
    </w:p>
    <w:p w:rsidR="007C1EFB" w:rsidRPr="00F9154F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1.6.2. В пункте</w:t>
      </w:r>
      <w:r w:rsidRPr="00F9154F">
        <w:rPr>
          <w:rFonts w:ascii="Times New Roman" w:hAnsi="Times New Roman"/>
          <w:color w:val="000000"/>
          <w:sz w:val="28"/>
          <w:szCs w:val="28"/>
        </w:rPr>
        <w:t xml:space="preserve"> 3 после слов «муниципальных правовых актов» дополнить словами «, соглашений, заключаемых между органами местного самоуправления,»;</w:t>
      </w: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154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F9154F">
        <w:rPr>
          <w:rFonts w:ascii="Times New Roman" w:hAnsi="Times New Roman"/>
          <w:color w:val="000000"/>
          <w:sz w:val="28"/>
          <w:szCs w:val="28"/>
        </w:rPr>
        <w:t xml:space="preserve">.3. В абзацах первом и втором </w:t>
      </w:r>
      <w:r>
        <w:rPr>
          <w:rFonts w:ascii="Times New Roman" w:hAnsi="Times New Roman"/>
          <w:color w:val="000000"/>
          <w:sz w:val="28"/>
          <w:szCs w:val="28"/>
        </w:rPr>
        <w:t>пункта 4</w:t>
      </w:r>
      <w:r w:rsidRPr="00F9154F">
        <w:rPr>
          <w:rFonts w:ascii="Times New Roman" w:hAnsi="Times New Roman"/>
          <w:color w:val="000000"/>
          <w:sz w:val="28"/>
          <w:szCs w:val="28"/>
        </w:rPr>
        <w:t xml:space="preserve"> после слов «муниципальных правовых актов» дополнить словами «, соглашений, заключаемых между орг</w:t>
      </w:r>
      <w:r>
        <w:rPr>
          <w:rFonts w:ascii="Times New Roman" w:hAnsi="Times New Roman"/>
          <w:color w:val="000000"/>
          <w:sz w:val="28"/>
          <w:szCs w:val="28"/>
        </w:rPr>
        <w:t>анами местного самоуправления,».</w:t>
      </w:r>
    </w:p>
    <w:p w:rsidR="007C1EFB" w:rsidRPr="008019B0" w:rsidRDefault="007C1EFB" w:rsidP="00AC0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8019B0">
        <w:rPr>
          <w:rFonts w:ascii="Times New Roman" w:hAnsi="Times New Roman"/>
          <w:color w:val="000000"/>
          <w:sz w:val="28"/>
          <w:szCs w:val="28"/>
        </w:rPr>
        <w:t>ункт 2</w:t>
      </w:r>
      <w:r>
        <w:rPr>
          <w:rFonts w:ascii="Times New Roman" w:hAnsi="Times New Roman"/>
          <w:color w:val="000000"/>
          <w:sz w:val="28"/>
          <w:szCs w:val="28"/>
        </w:rPr>
        <w:t>1 пункта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 1 статьи 3 </w:t>
      </w:r>
      <w:r>
        <w:rPr>
          <w:rFonts w:ascii="Times New Roman" w:hAnsi="Times New Roman"/>
          <w:sz w:val="28"/>
          <w:szCs w:val="28"/>
        </w:rPr>
        <w:t>дополнить словами</w:t>
      </w:r>
      <w:r w:rsidRPr="008019B0">
        <w:rPr>
          <w:rFonts w:ascii="Times New Roman" w:hAnsi="Times New Roman"/>
          <w:sz w:val="28"/>
          <w:szCs w:val="28"/>
        </w:rPr>
        <w:t>:</w:t>
      </w:r>
    </w:p>
    <w:p w:rsidR="007C1EFB" w:rsidRPr="008019B0" w:rsidRDefault="007C1EFB" w:rsidP="00AC0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«</w:t>
      </w:r>
      <w:r w:rsidRPr="000B14F1">
        <w:rPr>
          <w:rFonts w:ascii="Times New Roman" w:hAnsi="Times New Roman"/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0B14F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B14F1">
        <w:rPr>
          <w:rFonts w:ascii="Times New Roman" w:hAnsi="Times New Roman"/>
          <w:sz w:val="28"/>
          <w:szCs w:val="28"/>
        </w:rPr>
        <w:t xml:space="preserve"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A02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  <w:r w:rsidRPr="008019B0">
        <w:rPr>
          <w:rFonts w:ascii="Times New Roman" w:hAnsi="Times New Roman"/>
          <w:sz w:val="28"/>
          <w:szCs w:val="28"/>
        </w:rPr>
        <w:t>»;</w:t>
      </w: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</w:t>
      </w:r>
      <w:r w:rsidRPr="008019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</w:t>
      </w:r>
      <w:r w:rsidRPr="008019B0">
        <w:rPr>
          <w:rFonts w:ascii="Times New Roman" w:hAnsi="Times New Roman"/>
          <w:sz w:val="28"/>
          <w:szCs w:val="28"/>
        </w:rPr>
        <w:t xml:space="preserve"> 1 статьи 4 </w:t>
      </w:r>
      <w:r>
        <w:rPr>
          <w:rFonts w:ascii="Times New Roman" w:hAnsi="Times New Roman"/>
          <w:sz w:val="28"/>
          <w:szCs w:val="28"/>
        </w:rPr>
        <w:t>дополнить подпунктом 17 следующего содержания:</w:t>
      </w: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«17) </w:t>
      </w:r>
      <w:r w:rsidRPr="00787A02">
        <w:rPr>
          <w:rFonts w:ascii="Times New Roman" w:hAnsi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</w:t>
      </w:r>
      <w:r>
        <w:rPr>
          <w:rFonts w:ascii="Times New Roman" w:hAnsi="Times New Roman"/>
          <w:sz w:val="28"/>
          <w:szCs w:val="28"/>
        </w:rPr>
        <w:t>т 7 февраля 1992 года № 2300-I «О защите прав потребителей»</w:t>
      </w:r>
      <w:r w:rsidRPr="00787A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7C1EFB" w:rsidRPr="008019B0" w:rsidRDefault="007C1EFB" w:rsidP="00AC0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Поручить </w:t>
      </w:r>
      <w:r w:rsidRPr="008019B0">
        <w:rPr>
          <w:rFonts w:ascii="Times New Roman" w:hAnsi="Times New Roman"/>
          <w:sz w:val="28"/>
          <w:szCs w:val="28"/>
        </w:rPr>
        <w:t>Главе  сельск</w:t>
      </w:r>
      <w:r>
        <w:rPr>
          <w:rFonts w:ascii="Times New Roman" w:hAnsi="Times New Roman"/>
          <w:sz w:val="28"/>
          <w:szCs w:val="28"/>
        </w:rPr>
        <w:t>ого поселения Кедровый</w:t>
      </w:r>
      <w:r w:rsidRPr="008019B0">
        <w:rPr>
          <w:rFonts w:ascii="Times New Roman" w:hAnsi="Times New Roman"/>
          <w:sz w:val="28"/>
          <w:szCs w:val="28"/>
        </w:rPr>
        <w:t>:</w:t>
      </w:r>
    </w:p>
    <w:p w:rsidR="007C1EFB" w:rsidRPr="008019B0" w:rsidRDefault="007C1EFB" w:rsidP="00AC0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7C1EFB" w:rsidRPr="008019B0" w:rsidRDefault="007C1EFB" w:rsidP="00AC0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9B0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7C1EFB" w:rsidRPr="008019B0" w:rsidRDefault="007C1EFB" w:rsidP="00AC0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019B0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8019B0">
        <w:rPr>
          <w:rFonts w:ascii="Times New Roman" w:hAnsi="Times New Roman"/>
          <w:sz w:val="28"/>
          <w:szCs w:val="28"/>
        </w:rPr>
        <w:t>.</w:t>
      </w:r>
    </w:p>
    <w:p w:rsidR="007C1EFB" w:rsidRPr="008019B0" w:rsidRDefault="007C1EFB" w:rsidP="00AC0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019B0">
        <w:rPr>
          <w:rFonts w:ascii="Times New Roman" w:hAnsi="Times New Roman"/>
          <w:sz w:val="28"/>
          <w:szCs w:val="28"/>
        </w:rPr>
        <w:t>. Контроль за выполнением решения оставляю за собой.</w:t>
      </w:r>
    </w:p>
    <w:p w:rsidR="007C1EFB" w:rsidRDefault="007C1EFB" w:rsidP="00193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8019B0">
        <w:rPr>
          <w:rFonts w:ascii="Times New Roman" w:hAnsi="Times New Roman"/>
          <w:color w:val="000000"/>
          <w:sz w:val="28"/>
          <w:szCs w:val="28"/>
        </w:rPr>
        <w:t>Глава</w:t>
      </w:r>
    </w:p>
    <w:p w:rsidR="007C1EFB" w:rsidRDefault="007C1EFB" w:rsidP="00193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9B0"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>ьского поселения Кедровый</w:t>
      </w:r>
      <w:r w:rsidRPr="008019B0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И.Г. Воронов</w:t>
      </w: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AC049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FB" w:rsidRDefault="007C1EFB" w:rsidP="00EC3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EFB" w:rsidRDefault="007C1EFB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4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2</w:t>
      </w:r>
    </w:p>
    <w:p w:rsidR="007C1EFB" w:rsidRPr="007004A2" w:rsidRDefault="007C1EFB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4A2">
        <w:rPr>
          <w:rFonts w:ascii="Times New Roman" w:hAnsi="Times New Roman"/>
          <w:sz w:val="28"/>
          <w:szCs w:val="28"/>
        </w:rPr>
        <w:t xml:space="preserve"> к распоряжению </w:t>
      </w:r>
    </w:p>
    <w:p w:rsidR="007C1EFB" w:rsidRPr="007004A2" w:rsidRDefault="007C1EFB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4A2">
        <w:rPr>
          <w:rFonts w:ascii="Times New Roman" w:hAnsi="Times New Roman"/>
          <w:sz w:val="28"/>
          <w:szCs w:val="28"/>
        </w:rPr>
        <w:t xml:space="preserve">администрации сельского </w:t>
      </w:r>
    </w:p>
    <w:p w:rsidR="007C1EFB" w:rsidRPr="007004A2" w:rsidRDefault="007C1EFB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04A2">
        <w:rPr>
          <w:rFonts w:ascii="Times New Roman" w:hAnsi="Times New Roman"/>
          <w:sz w:val="28"/>
          <w:szCs w:val="28"/>
        </w:rPr>
        <w:t>поселения Кедровый</w:t>
      </w:r>
    </w:p>
    <w:p w:rsidR="007C1EFB" w:rsidRPr="00E53368" w:rsidRDefault="007C1EFB" w:rsidP="00E533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05.02.2019 №5-р</w:t>
      </w:r>
      <w:r w:rsidRPr="007004A2">
        <w:rPr>
          <w:rFonts w:ascii="Times New Roman" w:hAnsi="Times New Roman"/>
          <w:sz w:val="28"/>
          <w:szCs w:val="28"/>
        </w:rPr>
        <w:t xml:space="preserve"> </w:t>
      </w:r>
    </w:p>
    <w:p w:rsidR="007C1EFB" w:rsidRPr="00E53368" w:rsidRDefault="007C1EFB" w:rsidP="00B4666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Положение</w:t>
      </w:r>
    </w:p>
    <w:p w:rsidR="007C1EFB" w:rsidRPr="00E53368" w:rsidRDefault="007C1EFB" w:rsidP="007004A2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обсуждении.</w:t>
      </w:r>
    </w:p>
    <w:p w:rsidR="007C1EFB" w:rsidRPr="00B46662" w:rsidRDefault="007C1EFB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Настоящий порядок разработан в соответствии с требованиями Федерального закона от 06.10.2003 г № 131- ФЗ « 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Кедровый, внесению в него изменений и дополнений, а также участия граждан в его рассмотрении, далее по тексту – Устав.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ab/>
        <w:t>Настоящий Порядок принят в соответствии с Конституцией Российской Федерации, федеральным законодательством, законодательством Ханты- Мансийского автономного округа и имеет целью обеспечение реализации населением муниципального образования Сельское поселения Кедровый своего конституционного права на местное самоуправление.</w:t>
      </w:r>
    </w:p>
    <w:p w:rsidR="007C1EFB" w:rsidRPr="00B46662" w:rsidRDefault="007C1EFB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I. Общие положения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1. Предложения по проекту Устава, о дополнениях и изменениях в Устав опубликованные в средствах массовой информации могут вноситься по результатам: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собраний по месту жительства;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массового обсуждения дополнений и изменений;</w:t>
      </w:r>
    </w:p>
    <w:p w:rsidR="007C1EFB" w:rsidRPr="00B46662" w:rsidRDefault="007C1EFB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публичных слушаний по представленным дополнениям и изменениям.</w:t>
      </w:r>
    </w:p>
    <w:p w:rsidR="007C1EFB" w:rsidRPr="00B46662" w:rsidRDefault="007C1EFB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3. Предложения по проекту Устава, о дополнениях и изменениях в Устав, опубликованные в средствах массовой информации могут вноситься: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гражданами, проживающими на территории муниципального образования Сельское поселение Кедровый,  в порядке индивидуального или коллективного обращения;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организациями, действующими на территории муниципального образования Сельское поселение Кедровый;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органами территориального общественного самоуправления муниципального образования сельское поселение Кедровый;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7C1EFB" w:rsidRPr="00B46662" w:rsidRDefault="007C1EFB" w:rsidP="007004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5. Предложения по проекту Устава, о дополнениях и изменениях в Устав,опубликованные в средствах массовой информации вносятся не позднее 2</w:t>
      </w:r>
      <w:r>
        <w:rPr>
          <w:rFonts w:ascii="Times New Roman" w:hAnsi="Times New Roman"/>
          <w:sz w:val="28"/>
          <w:szCs w:val="28"/>
        </w:rPr>
        <w:t xml:space="preserve">0 дней с </w:t>
      </w:r>
      <w:r w:rsidRPr="00B46662">
        <w:rPr>
          <w:rFonts w:ascii="Times New Roman" w:hAnsi="Times New Roman"/>
          <w:sz w:val="28"/>
          <w:szCs w:val="28"/>
        </w:rPr>
        <w:t>момента опубликования указанного проекта.</w:t>
      </w:r>
    </w:p>
    <w:p w:rsidR="007C1EFB" w:rsidRPr="00B46662" w:rsidRDefault="007C1EFB" w:rsidP="007004A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II. Порядок рассмотрения поступивших предложений по проекту Устава, о       дополнениях и изменениях в Устав.</w:t>
      </w:r>
    </w:p>
    <w:p w:rsidR="007C1EFB" w:rsidRPr="00B46662" w:rsidRDefault="007C1EFB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7C1EFB" w:rsidRPr="00B46662" w:rsidRDefault="007C1EFB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г №131–ФЗ  « Об общих принципах организации местного самоуправления в Российской Федерации», федеральному законодательству, Уставу и законам Ханты- Мансийского автономного округа; Уставу Ханты- Мансийского района.</w:t>
      </w:r>
    </w:p>
    <w:p w:rsidR="007C1EFB" w:rsidRPr="00B46662" w:rsidRDefault="007C1EFB" w:rsidP="00B4666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 и изменениях в Устав в виде конкретных норм Устава также должны соответствовать следующим требованиям: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обеспечивать однозначное толкование положений Устава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7C1EFB" w:rsidRPr="00B46662" w:rsidRDefault="007C1EFB" w:rsidP="00B46662">
      <w:pPr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4. Предложения по проекту Устава, о дополнениях и изменениях в Устав, внесенные с нарушением порядка и сроков, предусмотренных настоящим Положением могут    быть оставлены без рассмотрения.</w:t>
      </w:r>
    </w:p>
    <w:p w:rsidR="007C1EFB" w:rsidRDefault="007C1EFB" w:rsidP="007004A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Совет депутатов сельского поселения вправе привлекать специалистов научных и   иных учреждений.</w:t>
      </w:r>
    </w:p>
    <w:p w:rsidR="007C1EFB" w:rsidRPr="007004A2" w:rsidRDefault="007C1EFB" w:rsidP="007004A2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7C1EFB" w:rsidRPr="00B46662" w:rsidRDefault="007C1EFB" w:rsidP="00B4666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III. Порядок учета поступивших предложений по проекту Устава, о дополнениях и изменениях в Устав: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1.  По итогам изучения, анализа и обобщения внесенных предложений по проекту   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 Устава, о дополнениях и изменениях в Устав Совет депутатов сельского поселения  составляет заключение.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2.  Заключение Совета депутатов сельского поселения  на внесенные предложения по   проекту Устава, о дополнениях  и изменениях в Устав должно содержать   следующие положения: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общее количество поступивших предложений по проекту Устава, о дополнениях    и изменениях в Устав;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количество  и содержание поступивших предложений по проекту Устава, о дополнениях и изменениях в Устав, оставленных Советом депутатов сельского  поселения 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 без рассмотрения;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Устав, рекомендуемых Советом депутатов сельского поселения к отклонению;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 Устав, рекомендуемых Советом депутатов сельского поселения для одобрения и  внесения в окончательный текст Устава.</w:t>
      </w: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1EFB" w:rsidRPr="00B46662" w:rsidRDefault="007C1EFB" w:rsidP="00B4666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1EFB" w:rsidRPr="00B46662" w:rsidRDefault="007C1EFB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EFB" w:rsidRPr="00B46662" w:rsidRDefault="007C1EFB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EFB" w:rsidRPr="00B46662" w:rsidRDefault="007C1EFB" w:rsidP="0011210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7C1EFB" w:rsidRPr="00B46662" w:rsidRDefault="007C1EFB" w:rsidP="001121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</w:t>
      </w:r>
    </w:p>
    <w:p w:rsidR="007C1EFB" w:rsidRPr="00B46662" w:rsidRDefault="007C1EFB" w:rsidP="00112100">
      <w:pPr>
        <w:tabs>
          <w:tab w:val="left" w:pos="4050"/>
        </w:tabs>
        <w:rPr>
          <w:rFonts w:ascii="Times New Roman" w:hAnsi="Times New Roman"/>
          <w:sz w:val="28"/>
        </w:rPr>
      </w:pPr>
    </w:p>
    <w:sectPr w:rsidR="007C1EFB" w:rsidRPr="00B46662" w:rsidSect="001930B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FB" w:rsidRDefault="007C1EFB" w:rsidP="007004A2">
      <w:pPr>
        <w:spacing w:after="0" w:line="240" w:lineRule="auto"/>
      </w:pPr>
      <w:r>
        <w:separator/>
      </w:r>
    </w:p>
  </w:endnote>
  <w:endnote w:type="continuationSeparator" w:id="0">
    <w:p w:rsidR="007C1EFB" w:rsidRDefault="007C1EFB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FB" w:rsidRDefault="007C1EFB" w:rsidP="007004A2">
      <w:pPr>
        <w:spacing w:after="0" w:line="240" w:lineRule="auto"/>
      </w:pPr>
      <w:r>
        <w:separator/>
      </w:r>
    </w:p>
  </w:footnote>
  <w:footnote w:type="continuationSeparator" w:id="0">
    <w:p w:rsidR="007C1EFB" w:rsidRDefault="007C1EFB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2610E"/>
    <w:rsid w:val="00041B32"/>
    <w:rsid w:val="00045E2C"/>
    <w:rsid w:val="000479C1"/>
    <w:rsid w:val="00084D6C"/>
    <w:rsid w:val="000A3A80"/>
    <w:rsid w:val="000B14F1"/>
    <w:rsid w:val="000B4B16"/>
    <w:rsid w:val="000C3DD6"/>
    <w:rsid w:val="000C7E35"/>
    <w:rsid w:val="000D089F"/>
    <w:rsid w:val="00106CA3"/>
    <w:rsid w:val="00112100"/>
    <w:rsid w:val="00114D3B"/>
    <w:rsid w:val="00134ADA"/>
    <w:rsid w:val="001432CB"/>
    <w:rsid w:val="0015065F"/>
    <w:rsid w:val="001930B5"/>
    <w:rsid w:val="001A2912"/>
    <w:rsid w:val="001C252B"/>
    <w:rsid w:val="001D073F"/>
    <w:rsid w:val="001E1A5B"/>
    <w:rsid w:val="001F08F4"/>
    <w:rsid w:val="0020639C"/>
    <w:rsid w:val="00261E15"/>
    <w:rsid w:val="00282653"/>
    <w:rsid w:val="00283678"/>
    <w:rsid w:val="00294ACF"/>
    <w:rsid w:val="002D1236"/>
    <w:rsid w:val="002D38BE"/>
    <w:rsid w:val="002E0969"/>
    <w:rsid w:val="002F08F6"/>
    <w:rsid w:val="002F0C43"/>
    <w:rsid w:val="002F7044"/>
    <w:rsid w:val="00303CE1"/>
    <w:rsid w:val="00320D8D"/>
    <w:rsid w:val="003703AE"/>
    <w:rsid w:val="00383522"/>
    <w:rsid w:val="00383745"/>
    <w:rsid w:val="003E2F54"/>
    <w:rsid w:val="0041667A"/>
    <w:rsid w:val="004210C8"/>
    <w:rsid w:val="00435BE8"/>
    <w:rsid w:val="00456649"/>
    <w:rsid w:val="004908C0"/>
    <w:rsid w:val="004C194F"/>
    <w:rsid w:val="004C767C"/>
    <w:rsid w:val="004F5C28"/>
    <w:rsid w:val="004F697F"/>
    <w:rsid w:val="005800A3"/>
    <w:rsid w:val="0058635B"/>
    <w:rsid w:val="0059343C"/>
    <w:rsid w:val="005C2040"/>
    <w:rsid w:val="005C7497"/>
    <w:rsid w:val="005D49ED"/>
    <w:rsid w:val="005D6159"/>
    <w:rsid w:val="005E3E4F"/>
    <w:rsid w:val="005F55CA"/>
    <w:rsid w:val="006041F4"/>
    <w:rsid w:val="006145E8"/>
    <w:rsid w:val="006611FB"/>
    <w:rsid w:val="006B376E"/>
    <w:rsid w:val="006C666F"/>
    <w:rsid w:val="006C6E40"/>
    <w:rsid w:val="006D0B19"/>
    <w:rsid w:val="006D7FCB"/>
    <w:rsid w:val="006E2E01"/>
    <w:rsid w:val="006E3FBE"/>
    <w:rsid w:val="006F59BC"/>
    <w:rsid w:val="007004A2"/>
    <w:rsid w:val="007254D4"/>
    <w:rsid w:val="00747099"/>
    <w:rsid w:val="00754BBD"/>
    <w:rsid w:val="0075534C"/>
    <w:rsid w:val="00760E34"/>
    <w:rsid w:val="00781B71"/>
    <w:rsid w:val="00787A02"/>
    <w:rsid w:val="007B6FFF"/>
    <w:rsid w:val="007C1EFB"/>
    <w:rsid w:val="007C7415"/>
    <w:rsid w:val="007D458D"/>
    <w:rsid w:val="007E3CAE"/>
    <w:rsid w:val="008019B0"/>
    <w:rsid w:val="008201BB"/>
    <w:rsid w:val="00845664"/>
    <w:rsid w:val="008A2DC9"/>
    <w:rsid w:val="008B4B13"/>
    <w:rsid w:val="008D66EA"/>
    <w:rsid w:val="008E7E29"/>
    <w:rsid w:val="00955118"/>
    <w:rsid w:val="00961492"/>
    <w:rsid w:val="00966315"/>
    <w:rsid w:val="00976E49"/>
    <w:rsid w:val="009842DA"/>
    <w:rsid w:val="009D280B"/>
    <w:rsid w:val="00A615B9"/>
    <w:rsid w:val="00A74967"/>
    <w:rsid w:val="00AB31A1"/>
    <w:rsid w:val="00AC0492"/>
    <w:rsid w:val="00B1699F"/>
    <w:rsid w:val="00B338FD"/>
    <w:rsid w:val="00B41905"/>
    <w:rsid w:val="00B46662"/>
    <w:rsid w:val="00B51F4C"/>
    <w:rsid w:val="00B83A02"/>
    <w:rsid w:val="00BC0955"/>
    <w:rsid w:val="00BE5288"/>
    <w:rsid w:val="00BF06D8"/>
    <w:rsid w:val="00C046A0"/>
    <w:rsid w:val="00C34028"/>
    <w:rsid w:val="00C3679B"/>
    <w:rsid w:val="00C41F27"/>
    <w:rsid w:val="00C44B84"/>
    <w:rsid w:val="00C46D62"/>
    <w:rsid w:val="00C51811"/>
    <w:rsid w:val="00C93347"/>
    <w:rsid w:val="00CB0600"/>
    <w:rsid w:val="00CC50F4"/>
    <w:rsid w:val="00CE173F"/>
    <w:rsid w:val="00CE1DA9"/>
    <w:rsid w:val="00D066F0"/>
    <w:rsid w:val="00D2213E"/>
    <w:rsid w:val="00D27E32"/>
    <w:rsid w:val="00D32DB7"/>
    <w:rsid w:val="00D513E1"/>
    <w:rsid w:val="00D630F0"/>
    <w:rsid w:val="00D74FBA"/>
    <w:rsid w:val="00D85826"/>
    <w:rsid w:val="00D97127"/>
    <w:rsid w:val="00DB3408"/>
    <w:rsid w:val="00DB4BDD"/>
    <w:rsid w:val="00DC41E2"/>
    <w:rsid w:val="00E03477"/>
    <w:rsid w:val="00E44CF4"/>
    <w:rsid w:val="00E53368"/>
    <w:rsid w:val="00E54413"/>
    <w:rsid w:val="00E7364F"/>
    <w:rsid w:val="00EA5B47"/>
    <w:rsid w:val="00EB0A6A"/>
    <w:rsid w:val="00EC19F0"/>
    <w:rsid w:val="00EC3E56"/>
    <w:rsid w:val="00EF4DD8"/>
    <w:rsid w:val="00F26439"/>
    <w:rsid w:val="00F43B4D"/>
    <w:rsid w:val="00F910DD"/>
    <w:rsid w:val="00F9154F"/>
    <w:rsid w:val="00FC7463"/>
    <w:rsid w:val="00FE12B1"/>
    <w:rsid w:val="00FE17F4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9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9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10</Pages>
  <Words>2679</Words>
  <Characters>15272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2019-02-06T08:51:00Z</cp:lastPrinted>
  <dcterms:created xsi:type="dcterms:W3CDTF">2017-03-14T06:59:00Z</dcterms:created>
  <dcterms:modified xsi:type="dcterms:W3CDTF">2019-02-06T08:53:00Z</dcterms:modified>
</cp:coreProperties>
</file>